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3" w:rsidRDefault="00DD2203" w:rsidP="00F3559F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УПРАВЛЕНИЕ ФЕДЕРАЛЬНОЙ  СЛУЖБЫ ГОСУДАРСТВЕННОЙ  РЕГИСТРАЦИИ, </w:t>
      </w:r>
    </w:p>
    <w:p w:rsidR="00DD2203" w:rsidRDefault="00DD2203" w:rsidP="00F355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bCs/>
          <w:sz w:val="26"/>
          <w:szCs w:val="26"/>
          <w:u w:val="single"/>
        </w:rPr>
        <w:t xml:space="preserve"> </w:t>
      </w:r>
    </w:p>
    <w:p w:rsidR="00DD2203" w:rsidRDefault="00DD2203" w:rsidP="00F3559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DD2203" w:rsidRDefault="00DD2203" w:rsidP="00F3559F">
      <w:pPr>
        <w:rPr>
          <w:sz w:val="28"/>
          <w:szCs w:val="28"/>
        </w:rPr>
      </w:pPr>
    </w:p>
    <w:p w:rsidR="00DD2203" w:rsidRDefault="00DD2203" w:rsidP="00F3559F">
      <w:pPr>
        <w:jc w:val="both"/>
        <w:rPr>
          <w:sz w:val="28"/>
          <w:szCs w:val="28"/>
        </w:rPr>
      </w:pPr>
      <w:r w:rsidRPr="000132A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72.75pt">
            <v:imagedata r:id="rId5" o:title=""/>
          </v:shape>
        </w:pict>
      </w:r>
      <w:r>
        <w:rPr>
          <w:sz w:val="28"/>
          <w:szCs w:val="28"/>
        </w:rPr>
        <w:t xml:space="preserve"> </w:t>
      </w:r>
    </w:p>
    <w:p w:rsidR="00DD2203" w:rsidRDefault="00DD2203" w:rsidP="00F3559F">
      <w:pPr>
        <w:jc w:val="both"/>
        <w:rPr>
          <w:sz w:val="28"/>
          <w:szCs w:val="28"/>
        </w:rPr>
      </w:pPr>
    </w:p>
    <w:p w:rsidR="00DD2203" w:rsidRDefault="00DD2203" w:rsidP="00F3559F">
      <w:pPr>
        <w:jc w:val="both"/>
        <w:rPr>
          <w:sz w:val="28"/>
          <w:szCs w:val="28"/>
        </w:rPr>
      </w:pPr>
    </w:p>
    <w:p w:rsidR="00DD2203" w:rsidRDefault="00DD2203" w:rsidP="00424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28.09.2015</w:t>
      </w:r>
    </w:p>
    <w:p w:rsidR="00DD2203" w:rsidRDefault="00DD2203" w:rsidP="008F6BFA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07168">
        <w:rPr>
          <w:b/>
          <w:bCs/>
          <w:i/>
          <w:iCs/>
          <w:sz w:val="28"/>
          <w:szCs w:val="28"/>
          <w:u w:val="single"/>
        </w:rPr>
        <w:t xml:space="preserve">Есть ли  преимущества при получении выписки из реестра в электронном виде? </w:t>
      </w:r>
    </w:p>
    <w:p w:rsidR="00DD2203" w:rsidRDefault="00DD2203" w:rsidP="008F6BF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DD2203" w:rsidRPr="00B07168" w:rsidRDefault="00DD2203" w:rsidP="008F6BFA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DD2203" w:rsidRPr="00EE5795" w:rsidRDefault="00DD2203" w:rsidP="008F6BFA">
      <w:pPr>
        <w:jc w:val="both"/>
        <w:rPr>
          <w:b/>
          <w:bCs/>
          <w:sz w:val="28"/>
          <w:szCs w:val="28"/>
        </w:rPr>
      </w:pPr>
      <w:r w:rsidRPr="007C38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 Федеральной службы государственной регистрации, кадастра и картографии по Челябинской области информирует</w:t>
      </w:r>
      <w:r w:rsidRPr="00F935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получении сведений из ЕГРП в бумажном и электронном виде</w:t>
      </w:r>
      <w:r w:rsidRPr="00EE5795">
        <w:rPr>
          <w:b/>
          <w:bCs/>
          <w:sz w:val="28"/>
          <w:szCs w:val="28"/>
        </w:rPr>
        <w:t xml:space="preserve">.   </w:t>
      </w:r>
    </w:p>
    <w:p w:rsidR="00DD2203" w:rsidRDefault="00DD2203" w:rsidP="009B3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Еткульский отдел  Управления Росреестра по Челябинской области продолжают поступать вопросы о том, как получить информацию о зарегистрированных правах на квартиру, дом или другую недвижимость.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Такой вопрос чаще всего волнует покупателей.  Ими руководит желание при совершении сделки максимально обезопасить себя от возможных рисков и не попасть в руки мошенников. В первую очередь, у приобретателя должна быть уверенность, что он имеет дело с настоящим собственником. Однако такой уверенности дать не может даже наличие у продавца государственного свидетельства о праве собственности на объект недвижимости, так как не известны последующие после его выдачи действия с данным объектом. </w:t>
      </w:r>
    </w:p>
    <w:p w:rsidR="00DD2203" w:rsidRDefault="00DD2203" w:rsidP="009B3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надежный способ это – получение выписки из Единого государственного реестра прав на недвижимое имущество и сделок с ним (ЕГРП), которая отражает ситуацию в отношении выбранного объекта недвижимости на текущий момент.  Ее можно запросить лично в Еткульском отделе Управления Росреестра (с. Еткуль ул. Октябрьская, 38), отделе-филиале Кадастровой палаты (с. Еткуль , переулок 13 , д.4) или в многофункциональном центре и получить в бумажном виде.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203" w:rsidRDefault="00DD2203" w:rsidP="009B352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Но есть и другой способ запроса сведений из ЕГРП: </w:t>
      </w:r>
      <w:r w:rsidRPr="00EB68E7">
        <w:rPr>
          <w:color w:val="000000"/>
          <w:sz w:val="28"/>
          <w:szCs w:val="28"/>
        </w:rPr>
        <w:t>через Интернет-портал Росреестра (</w:t>
      </w:r>
      <w:hyperlink r:id="rId6" w:history="1">
        <w:r w:rsidRPr="00E94D89">
          <w:rPr>
            <w:rStyle w:val="Hyperlink"/>
            <w:sz w:val="28"/>
            <w:szCs w:val="28"/>
          </w:rPr>
          <w:t>http://www.rosreestr.ru/</w:t>
        </w:r>
      </w:hyperlink>
      <w:r w:rsidRPr="00EB68E7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О том, как это сделать, специалисты отдела  подробно рассказывают гражданам в ходе консультаций. При обращении на портал по его желанию  </w:t>
      </w:r>
      <w:r w:rsidRPr="00EB68E7">
        <w:rPr>
          <w:color w:val="000000"/>
          <w:sz w:val="28"/>
          <w:szCs w:val="28"/>
        </w:rPr>
        <w:t xml:space="preserve"> сведения  могут быть предоставлены как в виде бумажного документа почтовым отправлением по адресу заявителя, так и в виде ссылки на электронный документ по указанному адресу электронной почты</w:t>
      </w:r>
      <w:r>
        <w:rPr>
          <w:color w:val="000000"/>
          <w:sz w:val="28"/>
          <w:szCs w:val="28"/>
        </w:rPr>
        <w:t xml:space="preserve">. </w:t>
      </w:r>
      <w:r w:rsidRPr="001D15EE">
        <w:rPr>
          <w:color w:val="000000"/>
          <w:sz w:val="28"/>
          <w:szCs w:val="28"/>
        </w:rPr>
        <w:t>Выписки и справки, полученные посредством Интернет-портала, являются официальным</w:t>
      </w:r>
      <w:r>
        <w:rPr>
          <w:color w:val="000000"/>
          <w:sz w:val="28"/>
          <w:szCs w:val="28"/>
        </w:rPr>
        <w:t>и</w:t>
      </w:r>
      <w:r w:rsidRPr="001D15EE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ами</w:t>
      </w:r>
      <w:r w:rsidRPr="001D15EE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е</w:t>
      </w:r>
      <w:r w:rsidRPr="001D15EE">
        <w:rPr>
          <w:color w:val="000000"/>
          <w:sz w:val="28"/>
          <w:szCs w:val="28"/>
        </w:rPr>
        <w:t xml:space="preserve"> подписыва</w:t>
      </w:r>
      <w:r>
        <w:rPr>
          <w:color w:val="000000"/>
          <w:sz w:val="28"/>
          <w:szCs w:val="28"/>
        </w:rPr>
        <w:t>ю</w:t>
      </w:r>
      <w:r w:rsidRPr="001D15EE">
        <w:rPr>
          <w:color w:val="000000"/>
          <w:sz w:val="28"/>
          <w:szCs w:val="28"/>
        </w:rPr>
        <w:t>тся электронно-цифровой подпис</w:t>
      </w:r>
      <w:r>
        <w:rPr>
          <w:color w:val="000000"/>
          <w:sz w:val="28"/>
          <w:szCs w:val="28"/>
        </w:rPr>
        <w:t>ью специалиста Управления Росреестра</w:t>
      </w:r>
      <w:r w:rsidRPr="001D15EE">
        <w:rPr>
          <w:color w:val="000000"/>
          <w:sz w:val="28"/>
          <w:szCs w:val="28"/>
        </w:rPr>
        <w:t>, и имеют такую же юридическую силу, как и документ на бумажном носител</w:t>
      </w:r>
      <w:r>
        <w:rPr>
          <w:color w:val="000000"/>
          <w:sz w:val="28"/>
          <w:szCs w:val="28"/>
        </w:rPr>
        <w:t>е</w:t>
      </w:r>
      <w:r w:rsidRPr="00EB68E7">
        <w:rPr>
          <w:color w:val="000000"/>
          <w:sz w:val="28"/>
          <w:szCs w:val="28"/>
        </w:rPr>
        <w:t>.</w:t>
      </w:r>
      <w:r w:rsidRPr="00A74BD0">
        <w:rPr>
          <w:color w:val="000000"/>
          <w:sz w:val="28"/>
          <w:szCs w:val="28"/>
        </w:rPr>
        <w:t xml:space="preserve"> </w:t>
      </w:r>
    </w:p>
    <w:p w:rsidR="00DD2203" w:rsidRDefault="00DD2203" w:rsidP="009B3526">
      <w:pPr>
        <w:ind w:firstLine="709"/>
        <w:jc w:val="both"/>
        <w:rPr>
          <w:color w:val="000000"/>
          <w:sz w:val="28"/>
          <w:szCs w:val="28"/>
        </w:rPr>
      </w:pPr>
      <w:r w:rsidRPr="00EB68E7">
        <w:rPr>
          <w:color w:val="000000"/>
          <w:sz w:val="28"/>
          <w:szCs w:val="28"/>
        </w:rPr>
        <w:t>Стоимость справки в электронном виде составляет 150 рублей</w:t>
      </w:r>
      <w:r>
        <w:rPr>
          <w:color w:val="000000"/>
          <w:sz w:val="28"/>
          <w:szCs w:val="28"/>
        </w:rPr>
        <w:t>, тогда как бумажная – 200 рублей</w:t>
      </w:r>
      <w:r w:rsidRPr="00EB68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Вместе с тем, любой желающий, если ему не нужна выписка в виде </w:t>
      </w:r>
      <w:r w:rsidRPr="001D15EE">
        <w:rPr>
          <w:color w:val="000000"/>
          <w:sz w:val="28"/>
          <w:szCs w:val="28"/>
        </w:rPr>
        <w:t>официальн</w:t>
      </w:r>
      <w:r>
        <w:rPr>
          <w:color w:val="000000"/>
          <w:sz w:val="28"/>
          <w:szCs w:val="28"/>
        </w:rPr>
        <w:t>ого</w:t>
      </w:r>
      <w:r w:rsidRPr="001D15EE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а, может бесплатно также через портал</w:t>
      </w:r>
      <w:r w:rsidRPr="00A74B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режиме </w:t>
      </w:r>
      <w:r>
        <w:rPr>
          <w:color w:val="000000"/>
          <w:sz w:val="28"/>
          <w:szCs w:val="28"/>
          <w:lang w:val="en-US"/>
        </w:rPr>
        <w:t>on</w:t>
      </w:r>
      <w:r w:rsidRPr="00A74BD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</w:rPr>
        <w:t xml:space="preserve"> просто отслеживать информацию </w:t>
      </w:r>
      <w:r w:rsidRPr="00EB68E7">
        <w:rPr>
          <w:color w:val="000000"/>
          <w:sz w:val="28"/>
          <w:szCs w:val="28"/>
        </w:rPr>
        <w:t>о наличии или отсутствии зарегистрированных прав относительно объектов недвижимости</w:t>
      </w:r>
      <w:r>
        <w:rPr>
          <w:color w:val="000000"/>
          <w:sz w:val="28"/>
          <w:szCs w:val="28"/>
        </w:rPr>
        <w:t xml:space="preserve">. </w:t>
      </w:r>
    </w:p>
    <w:p w:rsidR="00DD2203" w:rsidRDefault="00DD2203" w:rsidP="009B3526">
      <w:pPr>
        <w:ind w:firstLine="709"/>
        <w:jc w:val="both"/>
        <w:rPr>
          <w:color w:val="000000"/>
          <w:sz w:val="28"/>
          <w:szCs w:val="28"/>
        </w:rPr>
      </w:pPr>
    </w:p>
    <w:p w:rsidR="00DD2203" w:rsidRDefault="00DD2203" w:rsidP="009B3526">
      <w:pPr>
        <w:ind w:firstLine="709"/>
        <w:jc w:val="both"/>
        <w:rPr>
          <w:color w:val="000000"/>
          <w:sz w:val="28"/>
          <w:szCs w:val="28"/>
        </w:rPr>
      </w:pPr>
    </w:p>
    <w:p w:rsidR="00DD2203" w:rsidRDefault="00DD2203" w:rsidP="009B35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Еткульского отдела </w:t>
      </w:r>
    </w:p>
    <w:p w:rsidR="00DD2203" w:rsidRDefault="00DD2203" w:rsidP="009B35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Росреестра по Челябинской  области   Л.И. Шикалов</w:t>
      </w:r>
    </w:p>
    <w:p w:rsidR="00DD2203" w:rsidRPr="00A74BD0" w:rsidRDefault="00DD2203" w:rsidP="009B3526">
      <w:pPr>
        <w:ind w:firstLine="709"/>
        <w:jc w:val="both"/>
        <w:rPr>
          <w:color w:val="000000"/>
          <w:sz w:val="28"/>
          <w:szCs w:val="28"/>
        </w:rPr>
      </w:pPr>
    </w:p>
    <w:p w:rsidR="00DD2203" w:rsidRPr="00B36A25" w:rsidRDefault="00DD2203" w:rsidP="00B07168">
      <w:pPr>
        <w:ind w:left="4956"/>
        <w:jc w:val="both"/>
        <w:rPr>
          <w:sz w:val="26"/>
          <w:szCs w:val="26"/>
        </w:rPr>
      </w:pPr>
      <w:r>
        <w:t xml:space="preserve">      </w:t>
      </w:r>
    </w:p>
    <w:p w:rsidR="00DD2203" w:rsidRPr="00411DC3" w:rsidRDefault="00DD2203">
      <w:pPr>
        <w:rPr>
          <w:b/>
          <w:bCs/>
          <w:color w:val="000000"/>
        </w:rPr>
      </w:pPr>
    </w:p>
    <w:sectPr w:rsidR="00DD2203" w:rsidRPr="00411DC3" w:rsidSect="0097660A">
      <w:pgSz w:w="11906" w:h="16838"/>
      <w:pgMar w:top="567" w:right="748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3E9"/>
    <w:multiLevelType w:val="hybridMultilevel"/>
    <w:tmpl w:val="E8F0E9DC"/>
    <w:lvl w:ilvl="0" w:tplc="16202F0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D0C"/>
    <w:rsid w:val="000132A7"/>
    <w:rsid w:val="00052881"/>
    <w:rsid w:val="00056189"/>
    <w:rsid w:val="000613CF"/>
    <w:rsid w:val="00090238"/>
    <w:rsid w:val="00092B60"/>
    <w:rsid w:val="000A0218"/>
    <w:rsid w:val="000A7C5D"/>
    <w:rsid w:val="000B788F"/>
    <w:rsid w:val="000C1C39"/>
    <w:rsid w:val="000D5347"/>
    <w:rsid w:val="000E58C4"/>
    <w:rsid w:val="001122A0"/>
    <w:rsid w:val="001129BC"/>
    <w:rsid w:val="00116818"/>
    <w:rsid w:val="001229FB"/>
    <w:rsid w:val="00142F24"/>
    <w:rsid w:val="00144F7F"/>
    <w:rsid w:val="00150D64"/>
    <w:rsid w:val="00187D2D"/>
    <w:rsid w:val="001A7B53"/>
    <w:rsid w:val="001D15EE"/>
    <w:rsid w:val="001D3AE6"/>
    <w:rsid w:val="001D5663"/>
    <w:rsid w:val="001E145C"/>
    <w:rsid w:val="00217929"/>
    <w:rsid w:val="00241064"/>
    <w:rsid w:val="00242A70"/>
    <w:rsid w:val="00273F8E"/>
    <w:rsid w:val="00276D90"/>
    <w:rsid w:val="00276F94"/>
    <w:rsid w:val="00282B68"/>
    <w:rsid w:val="002B0F2A"/>
    <w:rsid w:val="002D15EB"/>
    <w:rsid w:val="002D46CA"/>
    <w:rsid w:val="002F275F"/>
    <w:rsid w:val="002F38AD"/>
    <w:rsid w:val="0031276F"/>
    <w:rsid w:val="00342F3A"/>
    <w:rsid w:val="00355BB1"/>
    <w:rsid w:val="00363512"/>
    <w:rsid w:val="00364EC6"/>
    <w:rsid w:val="003A59C5"/>
    <w:rsid w:val="003A613D"/>
    <w:rsid w:val="003F5A22"/>
    <w:rsid w:val="00403755"/>
    <w:rsid w:val="00407BCA"/>
    <w:rsid w:val="00411DC3"/>
    <w:rsid w:val="00424C16"/>
    <w:rsid w:val="00440661"/>
    <w:rsid w:val="00442830"/>
    <w:rsid w:val="00470409"/>
    <w:rsid w:val="00473755"/>
    <w:rsid w:val="00483CFC"/>
    <w:rsid w:val="004A04E5"/>
    <w:rsid w:val="004A5D52"/>
    <w:rsid w:val="004D6679"/>
    <w:rsid w:val="00504BBA"/>
    <w:rsid w:val="00515D9E"/>
    <w:rsid w:val="0052321C"/>
    <w:rsid w:val="00526C5C"/>
    <w:rsid w:val="00530FA0"/>
    <w:rsid w:val="005552AA"/>
    <w:rsid w:val="005572B2"/>
    <w:rsid w:val="00560C48"/>
    <w:rsid w:val="00591D2C"/>
    <w:rsid w:val="005B14B3"/>
    <w:rsid w:val="005C170F"/>
    <w:rsid w:val="005D258A"/>
    <w:rsid w:val="005E5A4F"/>
    <w:rsid w:val="00614DA6"/>
    <w:rsid w:val="00620732"/>
    <w:rsid w:val="00643EA3"/>
    <w:rsid w:val="006B5BE2"/>
    <w:rsid w:val="006D79E1"/>
    <w:rsid w:val="006E7C61"/>
    <w:rsid w:val="00723606"/>
    <w:rsid w:val="00723B0C"/>
    <w:rsid w:val="007371E2"/>
    <w:rsid w:val="007441B7"/>
    <w:rsid w:val="00744B45"/>
    <w:rsid w:val="00771B49"/>
    <w:rsid w:val="00773DD5"/>
    <w:rsid w:val="007776BC"/>
    <w:rsid w:val="007873B9"/>
    <w:rsid w:val="00794DB9"/>
    <w:rsid w:val="007C3803"/>
    <w:rsid w:val="007E46DE"/>
    <w:rsid w:val="00813365"/>
    <w:rsid w:val="008156D0"/>
    <w:rsid w:val="00827522"/>
    <w:rsid w:val="0083164C"/>
    <w:rsid w:val="00843FF2"/>
    <w:rsid w:val="008448EE"/>
    <w:rsid w:val="008A4A85"/>
    <w:rsid w:val="008B0479"/>
    <w:rsid w:val="008B05FA"/>
    <w:rsid w:val="008C4985"/>
    <w:rsid w:val="008C7250"/>
    <w:rsid w:val="008E62C9"/>
    <w:rsid w:val="008F3B49"/>
    <w:rsid w:val="008F5766"/>
    <w:rsid w:val="008F6BFA"/>
    <w:rsid w:val="00904F4F"/>
    <w:rsid w:val="00906141"/>
    <w:rsid w:val="00912D11"/>
    <w:rsid w:val="00913E0F"/>
    <w:rsid w:val="00917A9C"/>
    <w:rsid w:val="00941DD7"/>
    <w:rsid w:val="00966BA3"/>
    <w:rsid w:val="00974BA5"/>
    <w:rsid w:val="0097660A"/>
    <w:rsid w:val="00982554"/>
    <w:rsid w:val="00993FD3"/>
    <w:rsid w:val="009B3526"/>
    <w:rsid w:val="009D2D88"/>
    <w:rsid w:val="00A0531D"/>
    <w:rsid w:val="00A15332"/>
    <w:rsid w:val="00A21F27"/>
    <w:rsid w:val="00A277EA"/>
    <w:rsid w:val="00A40295"/>
    <w:rsid w:val="00A74BD0"/>
    <w:rsid w:val="00A75B3C"/>
    <w:rsid w:val="00A75D05"/>
    <w:rsid w:val="00AB5AFC"/>
    <w:rsid w:val="00AE5BA2"/>
    <w:rsid w:val="00B007E2"/>
    <w:rsid w:val="00B07168"/>
    <w:rsid w:val="00B3340D"/>
    <w:rsid w:val="00B351C0"/>
    <w:rsid w:val="00B36A25"/>
    <w:rsid w:val="00B62C6D"/>
    <w:rsid w:val="00B70D0C"/>
    <w:rsid w:val="00B9403F"/>
    <w:rsid w:val="00B963C7"/>
    <w:rsid w:val="00BC0643"/>
    <w:rsid w:val="00BC0E5B"/>
    <w:rsid w:val="00BC35B9"/>
    <w:rsid w:val="00C010CD"/>
    <w:rsid w:val="00C72411"/>
    <w:rsid w:val="00C73411"/>
    <w:rsid w:val="00C7637B"/>
    <w:rsid w:val="00CD5640"/>
    <w:rsid w:val="00CE52D9"/>
    <w:rsid w:val="00CF31A8"/>
    <w:rsid w:val="00D031BB"/>
    <w:rsid w:val="00D0378F"/>
    <w:rsid w:val="00D17F87"/>
    <w:rsid w:val="00D2205D"/>
    <w:rsid w:val="00D265E1"/>
    <w:rsid w:val="00D30B20"/>
    <w:rsid w:val="00D3567E"/>
    <w:rsid w:val="00D461C5"/>
    <w:rsid w:val="00D6259D"/>
    <w:rsid w:val="00D6470F"/>
    <w:rsid w:val="00D75167"/>
    <w:rsid w:val="00D76753"/>
    <w:rsid w:val="00D91E10"/>
    <w:rsid w:val="00DB31E8"/>
    <w:rsid w:val="00DD2203"/>
    <w:rsid w:val="00DD67A0"/>
    <w:rsid w:val="00E4659D"/>
    <w:rsid w:val="00E471D1"/>
    <w:rsid w:val="00E5181C"/>
    <w:rsid w:val="00E56E5B"/>
    <w:rsid w:val="00E75CD2"/>
    <w:rsid w:val="00E94D89"/>
    <w:rsid w:val="00EB619A"/>
    <w:rsid w:val="00EB68E7"/>
    <w:rsid w:val="00EC60D0"/>
    <w:rsid w:val="00ED558C"/>
    <w:rsid w:val="00EE5795"/>
    <w:rsid w:val="00F11A90"/>
    <w:rsid w:val="00F3302E"/>
    <w:rsid w:val="00F3559F"/>
    <w:rsid w:val="00F61EEB"/>
    <w:rsid w:val="00F67957"/>
    <w:rsid w:val="00F8039A"/>
    <w:rsid w:val="00F935AC"/>
    <w:rsid w:val="00F93B54"/>
    <w:rsid w:val="00FD0677"/>
    <w:rsid w:val="00F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1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1C39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1C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Знак Знак Char Char"/>
    <w:basedOn w:val="Normal"/>
    <w:uiPriority w:val="99"/>
    <w:rsid w:val="000C1C3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052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528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Normal"/>
    <w:uiPriority w:val="99"/>
    <w:rsid w:val="0005288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15332"/>
    <w:rPr>
      <w:color w:val="0000FF"/>
      <w:u w:val="single"/>
    </w:rPr>
  </w:style>
  <w:style w:type="paragraph" w:styleId="NormalWeb">
    <w:name w:val="Normal (Web)"/>
    <w:basedOn w:val="Normal"/>
    <w:uiPriority w:val="99"/>
    <w:rsid w:val="005552A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83CF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4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4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414</Words>
  <Characters>2362</Characters>
  <Application>Microsoft Office Outlook</Application>
  <DocSecurity>0</DocSecurity>
  <Lines>0</Lines>
  <Paragraphs>0</Paragraphs>
  <ScaleCrop>false</ScaleCrop>
  <Company>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 СЛУЖБЫ ГОСУДАРСТВЕННОЙ  РЕГИСТРАЦИИ, </dc:title>
  <dc:subject/>
  <dc:creator>BEST</dc:creator>
  <cp:keywords/>
  <dc:description/>
  <cp:lastModifiedBy>Nev</cp:lastModifiedBy>
  <cp:revision>12</cp:revision>
  <cp:lastPrinted>2015-09-28T07:41:00Z</cp:lastPrinted>
  <dcterms:created xsi:type="dcterms:W3CDTF">2015-07-29T05:34:00Z</dcterms:created>
  <dcterms:modified xsi:type="dcterms:W3CDTF">2015-09-29T06:02:00Z</dcterms:modified>
</cp:coreProperties>
</file>